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FF" w:rsidRDefault="00E254FF" w:rsidP="00893A61">
      <w:pPr>
        <w:pStyle w:val="11"/>
      </w:pPr>
      <w:r>
        <w:t>ПРАВИТЕЛЬСТВО ЯРОСЛАВСКОЙ ОБЛАСТИ</w:t>
      </w:r>
    </w:p>
    <w:p w:rsidR="00E254FF" w:rsidRPr="00893A61" w:rsidRDefault="00E254FF" w:rsidP="00893A61"/>
    <w:p w:rsidR="00E254FF" w:rsidRPr="008849B1" w:rsidRDefault="00E254FF" w:rsidP="00893A61">
      <w:pPr>
        <w:pStyle w:val="11"/>
      </w:pPr>
      <w:r>
        <w:t>ПОСТАНОВЛЕНИЕ</w:t>
      </w:r>
    </w:p>
    <w:p w:rsidR="00E254FF" w:rsidRPr="00893A61" w:rsidRDefault="00E254FF" w:rsidP="003631E1">
      <w:pPr>
        <w:pStyle w:val="a9"/>
      </w:pPr>
    </w:p>
    <w:p w:rsidR="00E254FF" w:rsidRPr="00E254FF" w:rsidRDefault="00E254FF" w:rsidP="003631E1">
      <w:pPr>
        <w:pStyle w:val="a9"/>
      </w:pPr>
      <w:r>
        <w:t>от 03</w:t>
      </w:r>
      <w:r w:rsidRPr="009F5B98">
        <w:t>.1</w:t>
      </w:r>
      <w:r>
        <w:t>2</w:t>
      </w:r>
      <w:r w:rsidRPr="009F5B98">
        <w:t xml:space="preserve">.2012 № </w:t>
      </w:r>
      <w:r>
        <w:t>13</w:t>
      </w:r>
      <w:r>
        <w:rPr>
          <w:lang w:val="en-US"/>
        </w:rPr>
        <w:t>62-</w:t>
      </w:r>
      <w:r>
        <w:t>п</w:t>
      </w:r>
    </w:p>
    <w:p w:rsidR="00E254FF" w:rsidRDefault="00E254FF" w:rsidP="003631E1">
      <w:pPr>
        <w:pStyle w:val="a9"/>
      </w:pPr>
      <w:r>
        <w:t>г. Ярославль</w:t>
      </w:r>
    </w:p>
    <w:p w:rsidR="00E254FF" w:rsidRDefault="00E254FF" w:rsidP="001B6AAD"/>
    <w:p w:rsidR="00E254FF" w:rsidRDefault="00F16CB2" w:rsidP="00E254FF">
      <w:pPr>
        <w:pStyle w:val="11"/>
      </w:pPr>
      <w:r>
        <w:t xml:space="preserve">О создании ГБУЗ ЯО </w:t>
      </w:r>
      <w:r w:rsidR="00E254FF">
        <w:t>«</w:t>
      </w:r>
      <w:r>
        <w:t xml:space="preserve">Рыбинская психиатрическая </w:t>
      </w:r>
      <w:r w:rsidRPr="00E254FF">
        <w:t>больница</w:t>
      </w:r>
      <w:r w:rsidR="00E254FF" w:rsidRPr="00E254FF">
        <w:t>»</w:t>
      </w:r>
      <w:r w:rsidRPr="00E254FF">
        <w:t xml:space="preserve"> и внесении изменения в постановление Администрации области от 03.10.2001 № 141</w:t>
      </w:r>
    </w:p>
    <w:p w:rsidR="00E254FF" w:rsidRPr="00E254FF" w:rsidRDefault="00E254FF" w:rsidP="00E254FF">
      <w:pPr>
        <w:pStyle w:val="11"/>
      </w:pPr>
    </w:p>
    <w:p w:rsidR="001B6AAD" w:rsidRPr="00E254FF" w:rsidRDefault="00F16CB2" w:rsidP="00E254FF">
      <w:r w:rsidRPr="00E254FF">
        <w:t>В соответствии с Законом Ярославской области от</w:t>
      </w:r>
      <w:r w:rsidR="00E254FF" w:rsidRPr="00E254FF">
        <w:t xml:space="preserve"> </w:t>
      </w:r>
      <w:r w:rsidRPr="00E254FF">
        <w:t>28 декабря 2011 г.</w:t>
      </w:r>
      <w:r w:rsidR="00E254FF" w:rsidRPr="00E254FF">
        <w:t xml:space="preserve"> </w:t>
      </w:r>
      <w:r w:rsidRPr="00E254FF">
        <w:t xml:space="preserve">№ 58-з </w:t>
      </w:r>
      <w:r w:rsidR="00E254FF" w:rsidRPr="00E254FF">
        <w:t>«</w:t>
      </w:r>
      <w:r w:rsidRPr="00E254FF">
        <w:t>Об управлении и распоряжении имуществом Ярославской области</w:t>
      </w:r>
      <w:r w:rsidR="00E254FF" w:rsidRPr="00E254FF">
        <w:t>»</w:t>
      </w:r>
      <w:r w:rsidRPr="00E254FF">
        <w:t xml:space="preserve">, постановлением Правительства области от 23.12.2010 № 1008-п </w:t>
      </w:r>
      <w:r w:rsidR="00E254FF" w:rsidRPr="00E254FF">
        <w:t>«</w:t>
      </w:r>
      <w:r w:rsidRPr="00E254FF">
        <w:t>Об утверждении Порядка создания, изменения типа, реорганизации и ликвидации государственных учреждений Ярославской области и признании утратившими силу постановлений Правительства области от 03.06.2009</w:t>
      </w:r>
      <w:r w:rsidR="00E254FF" w:rsidRPr="00E254FF">
        <w:t xml:space="preserve"> </w:t>
      </w:r>
      <w:r w:rsidRPr="00E254FF">
        <w:t>№ 514-п, от 31.12.2009 № 1304-п</w:t>
      </w:r>
      <w:r w:rsidR="00E254FF" w:rsidRPr="00E254FF">
        <w:t>»</w:t>
      </w:r>
    </w:p>
    <w:p w:rsidR="001B6AAD" w:rsidRPr="00E254FF" w:rsidRDefault="001B6AAD" w:rsidP="00E254FF">
      <w:pPr>
        <w:ind w:firstLine="0"/>
      </w:pPr>
      <w:r w:rsidRPr="00E254FF">
        <w:t>ПРАВИТЕЛЬСТВО ОБЛАСТИ ПОСТАНОВЛЯЕТ:</w:t>
      </w:r>
    </w:p>
    <w:p w:rsidR="00C244BC" w:rsidRPr="00E254FF" w:rsidRDefault="00E254FF" w:rsidP="00E254FF">
      <w:r>
        <w:t xml:space="preserve">1. </w:t>
      </w:r>
      <w:r w:rsidR="00F16CB2" w:rsidRPr="00E254FF">
        <w:t xml:space="preserve">Создать государственное бюджетное учреждение здравоохранения Ярославской области </w:t>
      </w:r>
      <w:r w:rsidRPr="00E254FF">
        <w:t>«</w:t>
      </w:r>
      <w:r w:rsidR="00F16CB2" w:rsidRPr="00E254FF">
        <w:t>Рыбинская психиатрическая больница</w:t>
      </w:r>
      <w:r w:rsidRPr="00E254FF">
        <w:t>»</w:t>
      </w:r>
      <w:r w:rsidR="00F16CB2" w:rsidRPr="00E254FF">
        <w:t xml:space="preserve"> (далее – ГБУЗ ЯО </w:t>
      </w:r>
      <w:r w:rsidRPr="00E254FF">
        <w:t>«</w:t>
      </w:r>
      <w:r w:rsidR="00F16CB2" w:rsidRPr="00E254FF">
        <w:t>Рыбинская психиатрическая больница</w:t>
      </w:r>
      <w:r w:rsidRPr="00E254FF">
        <w:t>»</w:t>
      </w:r>
      <w:r w:rsidR="00F16CB2" w:rsidRPr="00E254FF">
        <w:t xml:space="preserve">) путем изменения типа существующего государственного казённого учреждения здравоохранения Ярославской области </w:t>
      </w:r>
      <w:r w:rsidRPr="00E254FF">
        <w:t>«</w:t>
      </w:r>
      <w:r w:rsidR="00F16CB2" w:rsidRPr="00E254FF">
        <w:t>Рыбинская психиатрическая больница</w:t>
      </w:r>
      <w:r w:rsidRPr="00E254FF">
        <w:t>»</w:t>
      </w:r>
      <w:r w:rsidR="00F16CB2" w:rsidRPr="00E254FF">
        <w:t xml:space="preserve"> с </w:t>
      </w:r>
      <w:r w:rsidR="004E46BB" w:rsidRPr="00E254FF">
        <w:t>0</w:t>
      </w:r>
      <w:r w:rsidR="00F16CB2" w:rsidRPr="00E254FF">
        <w:t>1 января 2013 года.</w:t>
      </w:r>
    </w:p>
    <w:p w:rsidR="00C244BC" w:rsidRPr="00E254FF" w:rsidRDefault="00E254FF" w:rsidP="00E254FF">
      <w:r>
        <w:t xml:space="preserve">2. </w:t>
      </w:r>
      <w:r w:rsidR="00EE360A" w:rsidRPr="00E254FF">
        <w:t>Функционально подчинить ГБ</w:t>
      </w:r>
      <w:r w:rsidR="00F16CB2" w:rsidRPr="00E254FF">
        <w:t xml:space="preserve">УЗ ЯО </w:t>
      </w:r>
      <w:r w:rsidRPr="00E254FF">
        <w:t>«</w:t>
      </w:r>
      <w:r w:rsidR="00EE360A" w:rsidRPr="00E254FF">
        <w:t>Рыбинская психиатрическая больница</w:t>
      </w:r>
      <w:r w:rsidRPr="00E254FF">
        <w:t>»</w:t>
      </w:r>
      <w:r w:rsidR="00F16CB2" w:rsidRPr="00E254FF">
        <w:t xml:space="preserve"> департаменту здравоохранения и фармации Ярославской области.</w:t>
      </w:r>
    </w:p>
    <w:p w:rsidR="000F491F" w:rsidRPr="00E254FF" w:rsidRDefault="00E254FF" w:rsidP="00E254FF">
      <w:r>
        <w:t xml:space="preserve">3. </w:t>
      </w:r>
      <w:r w:rsidR="000F491F" w:rsidRPr="00E254FF">
        <w:t xml:space="preserve">Определить в качестве основной цели деятельности ГБУЗ ЯО </w:t>
      </w:r>
      <w:r w:rsidRPr="00E254FF">
        <w:t>«</w:t>
      </w:r>
      <w:r w:rsidR="000F491F" w:rsidRPr="00E254FF">
        <w:t>Рыбинская психиатрическая больница</w:t>
      </w:r>
      <w:r w:rsidRPr="00E254FF">
        <w:t>»</w:t>
      </w:r>
      <w:r w:rsidR="000F491F" w:rsidRPr="00E254FF">
        <w:t xml:space="preserve"> снижение социальных, морально-психологических и экономических потерь от психических заболеваний путем оказания квалифицированной специализированной</w:t>
      </w:r>
      <w:r w:rsidRPr="00E254FF">
        <w:t xml:space="preserve"> </w:t>
      </w:r>
      <w:r w:rsidR="000F491F" w:rsidRPr="00E254FF">
        <w:t>психопрофилактической, лечебно-диагностической, социально-восстановительной, психогигиенической помощи населению области.</w:t>
      </w:r>
    </w:p>
    <w:p w:rsidR="00C244BC" w:rsidRPr="00E254FF" w:rsidRDefault="00E254FF" w:rsidP="00E254FF">
      <w:r>
        <w:t xml:space="preserve">4. </w:t>
      </w:r>
      <w:r w:rsidR="00F16CB2" w:rsidRPr="00E254FF">
        <w:t xml:space="preserve">Департаменту здравоохранения и фармации Ярославской области совместно с департаментом имущественных и земельных отношений Ярославской области определить перечень </w:t>
      </w:r>
      <w:r w:rsidR="00EE360A" w:rsidRPr="00E254FF">
        <w:t>особо ценного движимого имущества, закрепляемого за ГБ</w:t>
      </w:r>
      <w:r w:rsidR="00F16CB2" w:rsidRPr="00E254FF">
        <w:t xml:space="preserve">УЗ ЯО </w:t>
      </w:r>
      <w:r w:rsidRPr="00E254FF">
        <w:t>«</w:t>
      </w:r>
      <w:r w:rsidR="00EE360A" w:rsidRPr="00E254FF">
        <w:t>Рыбинская психиатрическая больница</w:t>
      </w:r>
      <w:r w:rsidRPr="00E254FF">
        <w:t>»</w:t>
      </w:r>
      <w:r w:rsidR="00F16CB2" w:rsidRPr="00E254FF">
        <w:t xml:space="preserve"> на праве оперативного управления, в сроки, установленные законодательством.</w:t>
      </w:r>
    </w:p>
    <w:p w:rsidR="00C244BC" w:rsidRPr="00E254FF" w:rsidRDefault="00E254FF" w:rsidP="00E254FF">
      <w:r>
        <w:t xml:space="preserve">5. </w:t>
      </w:r>
      <w:r w:rsidR="00F16CB2" w:rsidRPr="00E254FF">
        <w:t>Департаменту здравоохранения и фармации Ярославской области осуществить в установленном законодательством порядке организационные мероп</w:t>
      </w:r>
      <w:r w:rsidR="00EE360A" w:rsidRPr="00E254FF">
        <w:t>риятия, связанные с созданием ГБ</w:t>
      </w:r>
      <w:r w:rsidR="00F16CB2" w:rsidRPr="00E254FF">
        <w:t xml:space="preserve">УЗ ЯО </w:t>
      </w:r>
      <w:r w:rsidRPr="00E254FF">
        <w:t>«</w:t>
      </w:r>
      <w:r w:rsidR="00EE360A" w:rsidRPr="00E254FF">
        <w:t>Рыбинская психиатрическая больница</w:t>
      </w:r>
      <w:r w:rsidRPr="00E254FF">
        <w:t>»</w:t>
      </w:r>
      <w:r w:rsidR="00F16CB2" w:rsidRPr="00E254FF">
        <w:t xml:space="preserve">, в срок до </w:t>
      </w:r>
      <w:r w:rsidR="004E46BB" w:rsidRPr="00E254FF">
        <w:t>0</w:t>
      </w:r>
      <w:r w:rsidR="00F16CB2" w:rsidRPr="00E254FF">
        <w:t>1 января 2013 года.</w:t>
      </w:r>
    </w:p>
    <w:p w:rsidR="00F16CB2" w:rsidRPr="00E254FF" w:rsidRDefault="00E254FF" w:rsidP="00E254FF">
      <w:r>
        <w:t xml:space="preserve">6. </w:t>
      </w:r>
      <w:r w:rsidR="00F16CB2" w:rsidRPr="00E254FF">
        <w:t xml:space="preserve">Внести в подраздел 2 раздела XVI перечня по функциональной подчинённости государственных предприятий и государственных </w:t>
      </w:r>
      <w:r w:rsidR="00F16CB2" w:rsidRPr="00E254FF">
        <w:lastRenderedPageBreak/>
        <w:t xml:space="preserve">учреждений Ярославской области Правительству области и иным органам исполнительной власти Ярославской области, утверждённого постановлением Администрации области от 03.10.2001 № 141 </w:t>
      </w:r>
      <w:r w:rsidRPr="00E254FF">
        <w:t>«</w:t>
      </w:r>
      <w:r w:rsidR="00F16CB2" w:rsidRPr="00E254FF">
        <w:t>О функциональной подчиненности государственных предприятий и государственных учреждений Ярославской области</w:t>
      </w:r>
      <w:r w:rsidRPr="00E254FF">
        <w:t>»</w:t>
      </w:r>
      <w:r w:rsidR="00F16CB2" w:rsidRPr="00E254FF">
        <w:t xml:space="preserve">, изменение, </w:t>
      </w:r>
      <w:r w:rsidR="00EE360A" w:rsidRPr="00E254FF">
        <w:t>изложив пункт 2.32 в следующей редакции</w:t>
      </w:r>
      <w:r w:rsidR="00F16CB2" w:rsidRPr="00E254FF">
        <w:t>:</w:t>
      </w:r>
    </w:p>
    <w:p w:rsidR="00C244BC" w:rsidRPr="00E254FF" w:rsidRDefault="00E254FF" w:rsidP="00E254FF">
      <w:r w:rsidRPr="00E254FF">
        <w:t>«</w:t>
      </w:r>
      <w:r w:rsidR="00EE360A" w:rsidRPr="00E254FF">
        <w:t>2.32</w:t>
      </w:r>
      <w:r w:rsidR="00F16CB2" w:rsidRPr="00E254FF">
        <w:t xml:space="preserve">. Государственное </w:t>
      </w:r>
      <w:r w:rsidR="00EE360A" w:rsidRPr="00E254FF">
        <w:t xml:space="preserve">бюджетное </w:t>
      </w:r>
      <w:r w:rsidR="00F16CB2" w:rsidRPr="00E254FF">
        <w:t xml:space="preserve">учреждение здравоохранения Ярославской области </w:t>
      </w:r>
      <w:r w:rsidRPr="00E254FF">
        <w:t>«</w:t>
      </w:r>
      <w:r w:rsidR="00EE360A" w:rsidRPr="00E254FF">
        <w:t>Рыбинская психиатрическая больница</w:t>
      </w:r>
      <w:r w:rsidRPr="00E254FF">
        <w:t>»«</w:t>
      </w:r>
      <w:r w:rsidR="00F16CB2" w:rsidRPr="00E254FF">
        <w:t>.</w:t>
      </w:r>
    </w:p>
    <w:p w:rsidR="003901AB" w:rsidRPr="00E254FF" w:rsidRDefault="00E254FF" w:rsidP="00E254FF">
      <w:r>
        <w:t xml:space="preserve">7. </w:t>
      </w:r>
      <w:r w:rsidR="00F16CB2" w:rsidRPr="00E254FF">
        <w:t>Контроль за исполнением постановления возложить на заместителя Губернатора области Сенина А.Н.</w:t>
      </w:r>
    </w:p>
    <w:p w:rsidR="00E254FF" w:rsidRDefault="00E254FF" w:rsidP="00E254FF">
      <w:r>
        <w:t xml:space="preserve">8. </w:t>
      </w:r>
      <w:r w:rsidR="00F16CB2" w:rsidRPr="00E254FF">
        <w:t>Постановление вступает в силу с момента подписания</w:t>
      </w:r>
      <w:r w:rsidR="00D63BA6" w:rsidRPr="00E254FF">
        <w:t xml:space="preserve">, </w:t>
      </w:r>
      <w:r w:rsidR="00716203" w:rsidRPr="00E254FF">
        <w:t>за исключением пункта 6</w:t>
      </w:r>
      <w:r w:rsidR="00D63BA6" w:rsidRPr="00E254FF">
        <w:t xml:space="preserve">, вступающего в силу с </w:t>
      </w:r>
      <w:r w:rsidR="004E46BB" w:rsidRPr="00E254FF">
        <w:t>0</w:t>
      </w:r>
      <w:r w:rsidR="00D63BA6" w:rsidRPr="00E254FF">
        <w:t>1 января 2013 года</w:t>
      </w:r>
      <w:r w:rsidR="00F16CB2" w:rsidRPr="00E254FF">
        <w:t>.</w:t>
      </w:r>
    </w:p>
    <w:p w:rsidR="00E254FF" w:rsidRDefault="00E254FF" w:rsidP="00E254FF"/>
    <w:p w:rsidR="00E254FF" w:rsidRDefault="00E254FF" w:rsidP="009418D3">
      <w:pPr>
        <w:pStyle w:val="a9"/>
      </w:pPr>
    </w:p>
    <w:p w:rsidR="00E1407E" w:rsidRPr="00E254FF" w:rsidRDefault="00E254FF" w:rsidP="00E254FF">
      <w:pPr>
        <w:pStyle w:val="a9"/>
      </w:pPr>
      <w:r w:rsidRPr="00A76E4F">
        <w:t>Губернатор области С.Н. Ястребов</w:t>
      </w:r>
      <w:r w:rsidR="00156FCD">
        <w:br/>
      </w:r>
    </w:p>
    <w:sectPr w:rsidR="00E1407E" w:rsidRPr="00E254FF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CD" w:rsidRDefault="00E96CCD" w:rsidP="00CF5840">
      <w:r>
        <w:separator/>
      </w:r>
    </w:p>
  </w:endnote>
  <w:endnote w:type="continuationSeparator" w:id="0">
    <w:p w:rsidR="00E96CCD" w:rsidRDefault="00E96CCD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C27DB" w:rsidTr="008C27D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C27DB" w:rsidRPr="008C27DB" w:rsidRDefault="008C27DB" w:rsidP="008C27DB">
          <w:pPr>
            <w:pStyle w:val="a6"/>
            <w:ind w:firstLine="0"/>
            <w:jc w:val="left"/>
            <w:rPr>
              <w:color w:val="808080"/>
              <w:sz w:val="18"/>
            </w:rPr>
          </w:pPr>
          <w:r w:rsidRPr="008C27DB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C27DB" w:rsidRPr="008C27DB" w:rsidRDefault="008C27DB" w:rsidP="008C27DB">
          <w:pPr>
            <w:pStyle w:val="a6"/>
            <w:ind w:firstLine="0"/>
            <w:jc w:val="right"/>
            <w:rPr>
              <w:color w:val="808080"/>
              <w:sz w:val="18"/>
            </w:rPr>
          </w:pPr>
          <w:r w:rsidRPr="008C27DB">
            <w:rPr>
              <w:color w:val="808080"/>
              <w:sz w:val="18"/>
            </w:rPr>
            <w:t xml:space="preserve">Страница </w:t>
          </w:r>
          <w:r w:rsidRPr="008C27DB">
            <w:rPr>
              <w:color w:val="808080"/>
              <w:sz w:val="18"/>
            </w:rPr>
            <w:fldChar w:fldCharType="begin"/>
          </w:r>
          <w:r w:rsidRPr="008C27DB">
            <w:rPr>
              <w:color w:val="808080"/>
              <w:sz w:val="18"/>
            </w:rPr>
            <w:instrText xml:space="preserve"> PAGE </w:instrText>
          </w:r>
          <w:r w:rsidRPr="008C27DB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2</w:t>
          </w:r>
          <w:r w:rsidRPr="008C27DB">
            <w:rPr>
              <w:color w:val="808080"/>
              <w:sz w:val="18"/>
            </w:rPr>
            <w:fldChar w:fldCharType="end"/>
          </w:r>
          <w:r w:rsidRPr="008C27DB">
            <w:rPr>
              <w:color w:val="808080"/>
              <w:sz w:val="18"/>
            </w:rPr>
            <w:t xml:space="preserve"> из </w:t>
          </w:r>
          <w:r w:rsidRPr="008C27DB">
            <w:rPr>
              <w:color w:val="808080"/>
              <w:sz w:val="18"/>
            </w:rPr>
            <w:fldChar w:fldCharType="begin"/>
          </w:r>
          <w:r w:rsidRPr="008C27DB">
            <w:rPr>
              <w:color w:val="808080"/>
              <w:sz w:val="18"/>
            </w:rPr>
            <w:instrText xml:space="preserve"> NUMPAGES </w:instrText>
          </w:r>
          <w:r w:rsidRPr="008C27DB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2</w:t>
          </w:r>
          <w:r w:rsidRPr="008C27DB">
            <w:rPr>
              <w:color w:val="808080"/>
              <w:sz w:val="18"/>
            </w:rPr>
            <w:fldChar w:fldCharType="end"/>
          </w:r>
        </w:p>
      </w:tc>
    </w:tr>
  </w:tbl>
  <w:p w:rsidR="00810833" w:rsidRPr="008C27DB" w:rsidRDefault="00810833" w:rsidP="008C2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C27DB" w:rsidTr="008C27D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C27DB" w:rsidRPr="008C27DB" w:rsidRDefault="008C27DB" w:rsidP="008C27DB">
          <w:pPr>
            <w:pStyle w:val="a6"/>
            <w:ind w:firstLine="0"/>
            <w:jc w:val="left"/>
            <w:rPr>
              <w:color w:val="808080"/>
              <w:sz w:val="18"/>
            </w:rPr>
          </w:pPr>
          <w:bookmarkStart w:id="0" w:name="_GoBack" w:colFirst="1" w:colLast="1"/>
          <w:r w:rsidRPr="008C27DB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C27DB" w:rsidRPr="008C27DB" w:rsidRDefault="008C27DB" w:rsidP="008C27DB">
          <w:pPr>
            <w:pStyle w:val="a6"/>
            <w:ind w:firstLine="0"/>
            <w:jc w:val="right"/>
            <w:rPr>
              <w:color w:val="808080"/>
              <w:sz w:val="18"/>
            </w:rPr>
          </w:pPr>
          <w:r w:rsidRPr="008C27DB">
            <w:rPr>
              <w:color w:val="808080"/>
              <w:sz w:val="18"/>
            </w:rPr>
            <w:t xml:space="preserve">Страница </w:t>
          </w:r>
          <w:r w:rsidRPr="008C27DB">
            <w:rPr>
              <w:color w:val="808080"/>
              <w:sz w:val="18"/>
            </w:rPr>
            <w:fldChar w:fldCharType="begin"/>
          </w:r>
          <w:r w:rsidRPr="008C27DB">
            <w:rPr>
              <w:color w:val="808080"/>
              <w:sz w:val="18"/>
            </w:rPr>
            <w:instrText xml:space="preserve"> PAGE </w:instrText>
          </w:r>
          <w:r w:rsidRPr="008C27DB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1</w:t>
          </w:r>
          <w:r w:rsidRPr="008C27DB">
            <w:rPr>
              <w:color w:val="808080"/>
              <w:sz w:val="18"/>
            </w:rPr>
            <w:fldChar w:fldCharType="end"/>
          </w:r>
          <w:r w:rsidRPr="008C27DB">
            <w:rPr>
              <w:color w:val="808080"/>
              <w:sz w:val="18"/>
            </w:rPr>
            <w:t xml:space="preserve"> из </w:t>
          </w:r>
          <w:r w:rsidRPr="008C27DB">
            <w:rPr>
              <w:color w:val="808080"/>
              <w:sz w:val="18"/>
            </w:rPr>
            <w:fldChar w:fldCharType="begin"/>
          </w:r>
          <w:r w:rsidRPr="008C27DB">
            <w:rPr>
              <w:color w:val="808080"/>
              <w:sz w:val="18"/>
            </w:rPr>
            <w:instrText xml:space="preserve"> NUMPAGES </w:instrText>
          </w:r>
          <w:r w:rsidRPr="008C27DB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2</w:t>
          </w:r>
          <w:r w:rsidRPr="008C27DB">
            <w:rPr>
              <w:color w:val="808080"/>
              <w:sz w:val="18"/>
            </w:rPr>
            <w:fldChar w:fldCharType="end"/>
          </w:r>
        </w:p>
      </w:tc>
    </w:tr>
    <w:bookmarkEnd w:id="0"/>
  </w:tbl>
  <w:p w:rsidR="00810833" w:rsidRPr="008C27DB" w:rsidRDefault="00810833" w:rsidP="008C27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CD" w:rsidRDefault="00E96CCD" w:rsidP="00CF5840">
      <w:r>
        <w:separator/>
      </w:r>
    </w:p>
  </w:footnote>
  <w:footnote w:type="continuationSeparator" w:id="0">
    <w:p w:rsidR="00E96CCD" w:rsidRDefault="00E96CCD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8C27DB" w:rsidRDefault="006A65CC" w:rsidP="008C27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4F02"/>
    <w:multiLevelType w:val="hybridMultilevel"/>
    <w:tmpl w:val="C0D43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A6730E5"/>
    <w:multiLevelType w:val="hybridMultilevel"/>
    <w:tmpl w:val="EE280A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6"/>
  <w:attachedTemplate r:id="rId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069D"/>
    <w:rsid w:val="000B363A"/>
    <w:rsid w:val="000B3D39"/>
    <w:rsid w:val="000F491F"/>
    <w:rsid w:val="001347C5"/>
    <w:rsid w:val="00156FCD"/>
    <w:rsid w:val="001707B3"/>
    <w:rsid w:val="001B6AAD"/>
    <w:rsid w:val="001C78DA"/>
    <w:rsid w:val="002306C4"/>
    <w:rsid w:val="00260038"/>
    <w:rsid w:val="002F30DD"/>
    <w:rsid w:val="002F6DDE"/>
    <w:rsid w:val="003631E1"/>
    <w:rsid w:val="003656CE"/>
    <w:rsid w:val="00381164"/>
    <w:rsid w:val="003901AB"/>
    <w:rsid w:val="003A2DCC"/>
    <w:rsid w:val="003D1E8D"/>
    <w:rsid w:val="003F65E2"/>
    <w:rsid w:val="0040656C"/>
    <w:rsid w:val="00487DAB"/>
    <w:rsid w:val="004E46BB"/>
    <w:rsid w:val="00501D9C"/>
    <w:rsid w:val="00547508"/>
    <w:rsid w:val="00570FBB"/>
    <w:rsid w:val="005862FB"/>
    <w:rsid w:val="005D0750"/>
    <w:rsid w:val="005D4AE9"/>
    <w:rsid w:val="005F2543"/>
    <w:rsid w:val="00604698"/>
    <w:rsid w:val="00613963"/>
    <w:rsid w:val="006157BF"/>
    <w:rsid w:val="006665BC"/>
    <w:rsid w:val="006A65CC"/>
    <w:rsid w:val="006D34B7"/>
    <w:rsid w:val="00716203"/>
    <w:rsid w:val="007341B3"/>
    <w:rsid w:val="00737E26"/>
    <w:rsid w:val="00777CEA"/>
    <w:rsid w:val="00810833"/>
    <w:rsid w:val="008849B1"/>
    <w:rsid w:val="00893A61"/>
    <w:rsid w:val="008C1CB8"/>
    <w:rsid w:val="008C27DB"/>
    <w:rsid w:val="008C4047"/>
    <w:rsid w:val="008C5C70"/>
    <w:rsid w:val="009418D3"/>
    <w:rsid w:val="009736EF"/>
    <w:rsid w:val="009F5B98"/>
    <w:rsid w:val="00A477F4"/>
    <w:rsid w:val="00A76E4F"/>
    <w:rsid w:val="00A83D83"/>
    <w:rsid w:val="00B04675"/>
    <w:rsid w:val="00B13235"/>
    <w:rsid w:val="00B55589"/>
    <w:rsid w:val="00B90652"/>
    <w:rsid w:val="00BB1812"/>
    <w:rsid w:val="00BB38FE"/>
    <w:rsid w:val="00BD3826"/>
    <w:rsid w:val="00C208D9"/>
    <w:rsid w:val="00C244BC"/>
    <w:rsid w:val="00C4062D"/>
    <w:rsid w:val="00CF5840"/>
    <w:rsid w:val="00D00EFB"/>
    <w:rsid w:val="00D06430"/>
    <w:rsid w:val="00D438D5"/>
    <w:rsid w:val="00D602CA"/>
    <w:rsid w:val="00D63BA6"/>
    <w:rsid w:val="00E1407E"/>
    <w:rsid w:val="00E254FF"/>
    <w:rsid w:val="00E96CCD"/>
    <w:rsid w:val="00EE360A"/>
    <w:rsid w:val="00EF10A2"/>
    <w:rsid w:val="00F16CB2"/>
    <w:rsid w:val="00F225E9"/>
    <w:rsid w:val="00F2422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FF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4FF"/>
    <w:pPr>
      <w:keepNext/>
      <w:ind w:left="1134" w:right="113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styleId="a3">
    <w:name w:val="Table Grid"/>
    <w:basedOn w:val="a1"/>
    <w:uiPriority w:val="99"/>
    <w:rsid w:val="00E254FF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a4">
    <w:name w:val="header"/>
    <w:basedOn w:val="a"/>
    <w:link w:val="a5"/>
    <w:uiPriority w:val="99"/>
    <w:rsid w:val="00E25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6">
    <w:name w:val="footer"/>
    <w:basedOn w:val="a"/>
    <w:link w:val="a7"/>
    <w:uiPriority w:val="99"/>
    <w:rsid w:val="00E25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табл"/>
    <w:basedOn w:val="a"/>
    <w:rsid w:val="00E254FF"/>
    <w:pPr>
      <w:ind w:firstLine="0"/>
      <w:jc w:val="left"/>
    </w:pPr>
  </w:style>
  <w:style w:type="paragraph" w:customStyle="1" w:styleId="11">
    <w:name w:val="Заголовок1"/>
    <w:basedOn w:val="1"/>
    <w:qFormat/>
    <w:rsid w:val="00E254FF"/>
    <w:pPr>
      <w:ind w:firstLine="0"/>
      <w:jc w:val="center"/>
    </w:pPr>
  </w:style>
  <w:style w:type="paragraph" w:customStyle="1" w:styleId="aa">
    <w:name w:val="Основной"/>
    <w:basedOn w:val="a"/>
    <w:rsid w:val="00E254FF"/>
  </w:style>
  <w:style w:type="character" w:styleId="ab">
    <w:name w:val="page number"/>
    <w:basedOn w:val="a0"/>
    <w:uiPriority w:val="99"/>
    <w:rsid w:val="00E254FF"/>
    <w:rPr>
      <w:rFonts w:cs="Times New Roman"/>
    </w:rPr>
  </w:style>
  <w:style w:type="paragraph" w:styleId="ac">
    <w:name w:val="Body Text"/>
    <w:basedOn w:val="a"/>
    <w:link w:val="ad"/>
    <w:uiPriority w:val="99"/>
    <w:rsid w:val="00E254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e">
    <w:name w:val="Body Text Indent"/>
    <w:basedOn w:val="a"/>
    <w:link w:val="af"/>
    <w:uiPriority w:val="99"/>
    <w:rsid w:val="00E254FF"/>
  </w:style>
  <w:style w:type="character" w:customStyle="1" w:styleId="af">
    <w:name w:val="Основной текст с отступом Знак"/>
    <w:basedOn w:val="a0"/>
    <w:link w:val="ae"/>
    <w:uiPriority w:val="99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styleId="af0">
    <w:name w:val="Hyperlink"/>
    <w:basedOn w:val="a0"/>
    <w:uiPriority w:val="99"/>
    <w:rsid w:val="00E254FF"/>
    <w:rPr>
      <w:rFonts w:ascii="Arial" w:hAnsi="Arial" w:cs="Times New Roman"/>
      <w:color w:val="004080"/>
      <w:sz w:val="24"/>
      <w:u w:val="single"/>
    </w:rPr>
  </w:style>
  <w:style w:type="paragraph" w:styleId="af1">
    <w:name w:val="Document Map"/>
    <w:basedOn w:val="a"/>
    <w:link w:val="af2"/>
    <w:uiPriority w:val="99"/>
    <w:semiHidden/>
    <w:rsid w:val="00E2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E254FF"/>
    <w:rPr>
      <w:rFonts w:ascii="Tahoma" w:hAnsi="Tahoma" w:cs="Tahoma"/>
      <w:snapToGrid w:val="0"/>
      <w:sz w:val="20"/>
      <w:szCs w:val="20"/>
      <w:shd w:val="clear" w:color="auto" w:fill="000080"/>
      <w:lang w:val="x-none" w:eastAsia="ru-RU"/>
    </w:rPr>
  </w:style>
  <w:style w:type="paragraph" w:styleId="HTML">
    <w:name w:val="HTML Preformatted"/>
    <w:basedOn w:val="a"/>
    <w:link w:val="HTML0"/>
    <w:uiPriority w:val="99"/>
    <w:rsid w:val="00E25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54FF"/>
    <w:rPr>
      <w:rFonts w:ascii="Courier New" w:hAnsi="Courier New" w:cs="Courier New"/>
      <w:snapToGrid w:val="0"/>
      <w:sz w:val="20"/>
      <w:szCs w:val="20"/>
      <w:lang w:val="x-none" w:eastAsia="ru-RU"/>
    </w:rPr>
  </w:style>
  <w:style w:type="paragraph" w:customStyle="1" w:styleId="ConsPlusTitle">
    <w:name w:val="ConsPlusTitle"/>
    <w:rsid w:val="00E254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E254FF"/>
    <w:pPr>
      <w:spacing w:after="120" w:line="312" w:lineRule="auto"/>
    </w:pPr>
    <w:rPr>
      <w:color w:val="000000"/>
      <w:sz w:val="24"/>
    </w:rPr>
  </w:style>
  <w:style w:type="paragraph" w:customStyle="1" w:styleId="af3">
    <w:name w:val="Знак Знак Знак Знак Знак Знак Знак"/>
    <w:basedOn w:val="a"/>
    <w:rsid w:val="00E254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E254FF"/>
    <w:pPr>
      <w:ind w:firstLine="0"/>
      <w:jc w:val="center"/>
    </w:pPr>
  </w:style>
  <w:style w:type="paragraph" w:styleId="af4">
    <w:name w:val="Title"/>
    <w:basedOn w:val="a"/>
    <w:next w:val="a"/>
    <w:link w:val="af5"/>
    <w:uiPriority w:val="10"/>
    <w:qFormat/>
    <w:rsid w:val="00E254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locked/>
    <w:rsid w:val="00E254FF"/>
    <w:rPr>
      <w:rFonts w:asciiTheme="majorHAnsi" w:eastAsiaTheme="majorEastAsia" w:hAnsiTheme="majorHAnsi" w:cs="Times New Roman"/>
      <w:b/>
      <w:bCs/>
      <w:snapToGrid w:val="0"/>
      <w:kern w:val="28"/>
      <w:sz w:val="32"/>
      <w:szCs w:val="32"/>
      <w:lang w:val="x-none" w:eastAsia="ru-RU"/>
    </w:rPr>
  </w:style>
  <w:style w:type="table" w:customStyle="1" w:styleId="13">
    <w:name w:val="Стиль1табл"/>
    <w:basedOn w:val="a1"/>
    <w:rsid w:val="00E254F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">
    <w:name w:val="ТаблСетка2графы"/>
    <w:basedOn w:val="a1"/>
    <w:rsid w:val="00E254F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0">
    <w:name w:val="Стиль2"/>
    <w:basedOn w:val="a1"/>
    <w:rsid w:val="00E254F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name w:val="Мой"/>
    <w:basedOn w:val="a1"/>
    <w:rsid w:val="00E254FF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7">
    <w:name w:val="простой"/>
    <w:basedOn w:val="a9"/>
    <w:rsid w:val="00E254FF"/>
    <w:pPr>
      <w:jc w:val="center"/>
    </w:pPr>
  </w:style>
  <w:style w:type="paragraph" w:customStyle="1" w:styleId="af8">
    <w:name w:val="Табл"/>
    <w:basedOn w:val="a"/>
    <w:link w:val="af9"/>
    <w:qFormat/>
    <w:rsid w:val="00E254FF"/>
    <w:pPr>
      <w:ind w:right="1797"/>
      <w:jc w:val="left"/>
    </w:pPr>
  </w:style>
  <w:style w:type="character" w:customStyle="1" w:styleId="af9">
    <w:name w:val="Табл Знак"/>
    <w:basedOn w:val="a0"/>
    <w:link w:val="af8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customStyle="1" w:styleId="afa">
    <w:name w:val="бюджет"/>
    <w:basedOn w:val="a1"/>
    <w:rsid w:val="00E254F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FF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4FF"/>
    <w:pPr>
      <w:keepNext/>
      <w:ind w:left="1134" w:right="113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styleId="a3">
    <w:name w:val="Table Grid"/>
    <w:basedOn w:val="a1"/>
    <w:uiPriority w:val="99"/>
    <w:rsid w:val="00E254FF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a4">
    <w:name w:val="header"/>
    <w:basedOn w:val="a"/>
    <w:link w:val="a5"/>
    <w:uiPriority w:val="99"/>
    <w:rsid w:val="00E25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6">
    <w:name w:val="footer"/>
    <w:basedOn w:val="a"/>
    <w:link w:val="a7"/>
    <w:uiPriority w:val="99"/>
    <w:rsid w:val="00E25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табл"/>
    <w:basedOn w:val="a"/>
    <w:rsid w:val="00E254FF"/>
    <w:pPr>
      <w:ind w:firstLine="0"/>
      <w:jc w:val="left"/>
    </w:pPr>
  </w:style>
  <w:style w:type="paragraph" w:customStyle="1" w:styleId="11">
    <w:name w:val="Заголовок1"/>
    <w:basedOn w:val="1"/>
    <w:qFormat/>
    <w:rsid w:val="00E254FF"/>
    <w:pPr>
      <w:ind w:firstLine="0"/>
      <w:jc w:val="center"/>
    </w:pPr>
  </w:style>
  <w:style w:type="paragraph" w:customStyle="1" w:styleId="aa">
    <w:name w:val="Основной"/>
    <w:basedOn w:val="a"/>
    <w:rsid w:val="00E254FF"/>
  </w:style>
  <w:style w:type="character" w:styleId="ab">
    <w:name w:val="page number"/>
    <w:basedOn w:val="a0"/>
    <w:uiPriority w:val="99"/>
    <w:rsid w:val="00E254FF"/>
    <w:rPr>
      <w:rFonts w:cs="Times New Roman"/>
    </w:rPr>
  </w:style>
  <w:style w:type="paragraph" w:styleId="ac">
    <w:name w:val="Body Text"/>
    <w:basedOn w:val="a"/>
    <w:link w:val="ad"/>
    <w:uiPriority w:val="99"/>
    <w:rsid w:val="00E254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e">
    <w:name w:val="Body Text Indent"/>
    <w:basedOn w:val="a"/>
    <w:link w:val="af"/>
    <w:uiPriority w:val="99"/>
    <w:rsid w:val="00E254FF"/>
  </w:style>
  <w:style w:type="character" w:customStyle="1" w:styleId="af">
    <w:name w:val="Основной текст с отступом Знак"/>
    <w:basedOn w:val="a0"/>
    <w:link w:val="ae"/>
    <w:uiPriority w:val="99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styleId="af0">
    <w:name w:val="Hyperlink"/>
    <w:basedOn w:val="a0"/>
    <w:uiPriority w:val="99"/>
    <w:rsid w:val="00E254FF"/>
    <w:rPr>
      <w:rFonts w:ascii="Arial" w:hAnsi="Arial" w:cs="Times New Roman"/>
      <w:color w:val="004080"/>
      <w:sz w:val="24"/>
      <w:u w:val="single"/>
    </w:rPr>
  </w:style>
  <w:style w:type="paragraph" w:styleId="af1">
    <w:name w:val="Document Map"/>
    <w:basedOn w:val="a"/>
    <w:link w:val="af2"/>
    <w:uiPriority w:val="99"/>
    <w:semiHidden/>
    <w:rsid w:val="00E2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E254FF"/>
    <w:rPr>
      <w:rFonts w:ascii="Tahoma" w:hAnsi="Tahoma" w:cs="Tahoma"/>
      <w:snapToGrid w:val="0"/>
      <w:sz w:val="20"/>
      <w:szCs w:val="20"/>
      <w:shd w:val="clear" w:color="auto" w:fill="000080"/>
      <w:lang w:val="x-none" w:eastAsia="ru-RU"/>
    </w:rPr>
  </w:style>
  <w:style w:type="paragraph" w:styleId="HTML">
    <w:name w:val="HTML Preformatted"/>
    <w:basedOn w:val="a"/>
    <w:link w:val="HTML0"/>
    <w:uiPriority w:val="99"/>
    <w:rsid w:val="00E25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54FF"/>
    <w:rPr>
      <w:rFonts w:ascii="Courier New" w:hAnsi="Courier New" w:cs="Courier New"/>
      <w:snapToGrid w:val="0"/>
      <w:sz w:val="20"/>
      <w:szCs w:val="20"/>
      <w:lang w:val="x-none" w:eastAsia="ru-RU"/>
    </w:rPr>
  </w:style>
  <w:style w:type="paragraph" w:customStyle="1" w:styleId="ConsPlusTitle">
    <w:name w:val="ConsPlusTitle"/>
    <w:rsid w:val="00E254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E254FF"/>
    <w:pPr>
      <w:spacing w:after="120" w:line="312" w:lineRule="auto"/>
    </w:pPr>
    <w:rPr>
      <w:color w:val="000000"/>
      <w:sz w:val="24"/>
    </w:rPr>
  </w:style>
  <w:style w:type="paragraph" w:customStyle="1" w:styleId="af3">
    <w:name w:val="Знак Знак Знак Знак Знак Знак Знак"/>
    <w:basedOn w:val="a"/>
    <w:rsid w:val="00E254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E254FF"/>
    <w:pPr>
      <w:ind w:firstLine="0"/>
      <w:jc w:val="center"/>
    </w:pPr>
  </w:style>
  <w:style w:type="paragraph" w:styleId="af4">
    <w:name w:val="Title"/>
    <w:basedOn w:val="a"/>
    <w:next w:val="a"/>
    <w:link w:val="af5"/>
    <w:uiPriority w:val="10"/>
    <w:qFormat/>
    <w:rsid w:val="00E254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locked/>
    <w:rsid w:val="00E254FF"/>
    <w:rPr>
      <w:rFonts w:asciiTheme="majorHAnsi" w:eastAsiaTheme="majorEastAsia" w:hAnsiTheme="majorHAnsi" w:cs="Times New Roman"/>
      <w:b/>
      <w:bCs/>
      <w:snapToGrid w:val="0"/>
      <w:kern w:val="28"/>
      <w:sz w:val="32"/>
      <w:szCs w:val="32"/>
      <w:lang w:val="x-none" w:eastAsia="ru-RU"/>
    </w:rPr>
  </w:style>
  <w:style w:type="table" w:customStyle="1" w:styleId="13">
    <w:name w:val="Стиль1табл"/>
    <w:basedOn w:val="a1"/>
    <w:rsid w:val="00E254F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">
    <w:name w:val="ТаблСетка2графы"/>
    <w:basedOn w:val="a1"/>
    <w:rsid w:val="00E254F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0">
    <w:name w:val="Стиль2"/>
    <w:basedOn w:val="a1"/>
    <w:rsid w:val="00E254F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name w:val="Мой"/>
    <w:basedOn w:val="a1"/>
    <w:rsid w:val="00E254FF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7">
    <w:name w:val="простой"/>
    <w:basedOn w:val="a9"/>
    <w:rsid w:val="00E254FF"/>
    <w:pPr>
      <w:jc w:val="center"/>
    </w:pPr>
  </w:style>
  <w:style w:type="paragraph" w:customStyle="1" w:styleId="af8">
    <w:name w:val="Табл"/>
    <w:basedOn w:val="a"/>
    <w:link w:val="af9"/>
    <w:qFormat/>
    <w:rsid w:val="00E254FF"/>
    <w:pPr>
      <w:ind w:right="1797"/>
      <w:jc w:val="left"/>
    </w:pPr>
  </w:style>
  <w:style w:type="character" w:customStyle="1" w:styleId="af9">
    <w:name w:val="Табл Знак"/>
    <w:basedOn w:val="a0"/>
    <w:link w:val="af8"/>
    <w:locked/>
    <w:rsid w:val="00E254FF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customStyle="1" w:styleId="afa">
    <w:name w:val="бюджет"/>
    <w:basedOn w:val="a1"/>
    <w:rsid w:val="00E254F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2012-12-19T20:00:00+00:00</dateaddindb>
    <dateminusta xmlns="081b8c99-5a1b-4ba1-9a3e-0d0cea83319e" xsi:nil="true"/>
    <numik xmlns="af44e648-6311-40f1-ad37-1234555fd9ba">1362</numik>
    <kind xmlns="e2080b48-eafa-461e-b501-38555d38caa1">79</kind>
    <num xmlns="af44e648-6311-40f1-ad37-1234555fd9ba">1362</num>
    <approvaldate xmlns="081b8c99-5a1b-4ba1-9a3e-0d0cea83319e">2012-12-02T20:00:00+00:00</approvaldate>
    <bigtitle xmlns="a853e5a8-fa1e-4dd3-a1b5-1604bfb35b05">О создании ГБУЗ ЯО «Рыбинская психиатрическая больница» и внесении изменения в постановление Администрации области от 03.10.2001 № 141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1362-п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DF000-21A6-4BF5-B8A4-18433F63481B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331</Words>
  <Characters>2623</Characters>
  <Application>Microsoft Office Word</Application>
  <DocSecurity>0</DocSecurity>
  <Lines>60</Lines>
  <Paragraphs>16</Paragraphs>
  <ScaleCrop>false</ScaleCrop>
  <Manager/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cp:lastPrinted>2011-05-24T11:15:00Z</cp:lastPrinted>
  <dcterms:created xsi:type="dcterms:W3CDTF">2012-12-20T17:49:00Z</dcterms:created>
  <dcterms:modified xsi:type="dcterms:W3CDTF">2013-05-22T07:10:00Z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0x0101004652DC89D47FB74683366416A31888CB</vt:lpwstr>
  </property>
</Properties>
</file>